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B" w:rsidRPr="00B106F4" w:rsidRDefault="00DB616B" w:rsidP="001C151E">
      <w:pPr>
        <w:pStyle w:val="Title"/>
        <w:ind w:hanging="400"/>
        <w:rPr>
          <w:rFonts w:ascii="Arial" w:hAnsi="Arial" w:cs="Arial"/>
          <w:b/>
          <w:bCs/>
          <w:sz w:val="8"/>
          <w:szCs w:val="8"/>
        </w:rPr>
      </w:pPr>
    </w:p>
    <w:p w:rsidR="001C151E" w:rsidRPr="004D150A" w:rsidRDefault="001C151E" w:rsidP="001C151E">
      <w:pPr>
        <w:pStyle w:val="Title"/>
        <w:ind w:hanging="400"/>
        <w:rPr>
          <w:bCs/>
          <w:sz w:val="6"/>
          <w:szCs w:val="6"/>
        </w:rPr>
      </w:pPr>
    </w:p>
    <w:tbl>
      <w:tblPr>
        <w:tblW w:w="144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</w:tblCellMar>
        <w:tblLook w:val="0000"/>
      </w:tblPr>
      <w:tblGrid>
        <w:gridCol w:w="959"/>
        <w:gridCol w:w="712"/>
        <w:gridCol w:w="430"/>
        <w:gridCol w:w="1799"/>
        <w:gridCol w:w="3300"/>
        <w:gridCol w:w="1500"/>
        <w:gridCol w:w="1700"/>
        <w:gridCol w:w="1900"/>
        <w:gridCol w:w="700"/>
        <w:gridCol w:w="1411"/>
      </w:tblGrid>
      <w:tr w:rsidR="001C151E" w:rsidTr="00A0304F">
        <w:tblPrEx>
          <w:tblCellMar>
            <w:bottom w:w="0" w:type="dxa"/>
          </w:tblCellMar>
        </w:tblPrEx>
        <w:trPr>
          <w:trHeight w:hRule="exact" w:val="508"/>
        </w:trPr>
        <w:tc>
          <w:tcPr>
            <w:tcW w:w="959" w:type="dxa"/>
            <w:tcBorders>
              <w:top w:val="single" w:sz="12" w:space="0" w:color="auto"/>
              <w:bottom w:val="single" w:sz="2" w:space="0" w:color="auto"/>
              <w:right w:val="nil"/>
            </w:tcBorders>
            <w:tcMar>
              <w:top w:w="29" w:type="dxa"/>
            </w:tcMar>
            <w:vAlign w:val="center"/>
          </w:tcPr>
          <w:p w:rsidR="001C151E" w:rsidRPr="00654FA4" w:rsidRDefault="003B2D49" w:rsidP="00201DAB">
            <w:pPr>
              <w:pStyle w:val="Heading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Owner </w:t>
            </w:r>
            <w:r w:rsidR="001C151E" w:rsidRPr="00654FA4">
              <w:rPr>
                <w:rFonts w:cs="Arial"/>
                <w:sz w:val="16"/>
                <w:szCs w:val="16"/>
              </w:rPr>
              <w:t xml:space="preserve"> ID# 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tcMar>
              <w:top w:w="0" w:type="dxa"/>
            </w:tcMar>
            <w:vAlign w:val="center"/>
          </w:tcPr>
          <w:p w:rsidR="001C151E" w:rsidRPr="0065505D" w:rsidRDefault="00113530" w:rsidP="00201DAB">
            <w:pPr>
              <w:pStyle w:val="Heading7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823A48" w:rsidRPr="00113530"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tcBorders>
              <w:top w:val="single" w:sz="12" w:space="0" w:color="auto"/>
              <w:bottom w:val="single" w:sz="2" w:space="0" w:color="auto"/>
              <w:right w:val="nil"/>
            </w:tcBorders>
            <w:tcMar>
              <w:top w:w="29" w:type="dxa"/>
            </w:tcMar>
            <w:vAlign w:val="center"/>
          </w:tcPr>
          <w:p w:rsidR="001C151E" w:rsidRPr="00654FA4" w:rsidRDefault="003B2D49" w:rsidP="00201DAB">
            <w:pPr>
              <w:pStyle w:val="Heading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Owner</w:t>
            </w:r>
            <w:r w:rsidR="001C151E">
              <w:rPr>
                <w:rFonts w:cs="Arial"/>
                <w:sz w:val="16"/>
                <w:szCs w:val="16"/>
              </w:rPr>
              <w:t xml:space="preserve"> </w:t>
            </w:r>
            <w:r w:rsidR="00A0304F">
              <w:rPr>
                <w:rFonts w:cs="Arial"/>
                <w:sz w:val="16"/>
                <w:szCs w:val="16"/>
              </w:rPr>
              <w:t xml:space="preserve">Business </w:t>
            </w:r>
            <w:r w:rsidR="001C151E" w:rsidRPr="00654FA4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tcMar>
              <w:top w:w="0" w:type="dxa"/>
            </w:tcMar>
            <w:vAlign w:val="center"/>
          </w:tcPr>
          <w:p w:rsidR="001C151E" w:rsidRPr="0065505D" w:rsidRDefault="001C151E" w:rsidP="00201DAB">
            <w:pPr>
              <w:pStyle w:val="Heading7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  <w:right w:val="nil"/>
            </w:tcBorders>
            <w:tcMar>
              <w:top w:w="29" w:type="dxa"/>
            </w:tcMar>
            <w:vAlign w:val="center"/>
          </w:tcPr>
          <w:p w:rsidR="001C151E" w:rsidRPr="00654FA4" w:rsidRDefault="00A0304F" w:rsidP="00201DAB">
            <w:pPr>
              <w:pStyle w:val="Heading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Owner Contact </w:t>
            </w:r>
            <w:r w:rsidR="003B2D49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401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tcMar>
              <w:top w:w="0" w:type="dxa"/>
            </w:tcMar>
            <w:vAlign w:val="center"/>
          </w:tcPr>
          <w:p w:rsidR="001C151E" w:rsidRPr="0065505D" w:rsidRDefault="001C151E" w:rsidP="00201DAB">
            <w:pPr>
              <w:pStyle w:val="Heading7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C151E" w:rsidTr="00A0304F">
        <w:tblPrEx>
          <w:tblCellMar>
            <w:bottom w:w="0" w:type="dxa"/>
          </w:tblCellMar>
        </w:tblPrEx>
        <w:trPr>
          <w:trHeight w:hRule="exact" w:val="508"/>
        </w:trPr>
        <w:tc>
          <w:tcPr>
            <w:tcW w:w="1671" w:type="dxa"/>
            <w:gridSpan w:val="2"/>
            <w:tcBorders>
              <w:top w:val="single" w:sz="2" w:space="0" w:color="auto"/>
              <w:bottom w:val="single" w:sz="12" w:space="0" w:color="auto"/>
              <w:right w:val="nil"/>
            </w:tcBorders>
            <w:tcMar>
              <w:top w:w="29" w:type="dxa"/>
            </w:tcMar>
            <w:vAlign w:val="center"/>
          </w:tcPr>
          <w:p w:rsidR="001C151E" w:rsidRPr="00654FA4" w:rsidRDefault="001C151E" w:rsidP="00201DAB">
            <w:pPr>
              <w:pStyle w:val="Heading7"/>
              <w:jc w:val="left"/>
              <w:rPr>
                <w:rFonts w:cs="Arial"/>
                <w:sz w:val="16"/>
                <w:szCs w:val="16"/>
              </w:rPr>
            </w:pPr>
            <w:r w:rsidRPr="00654FA4">
              <w:rPr>
                <w:rFonts w:cs="Arial"/>
                <w:sz w:val="16"/>
                <w:szCs w:val="16"/>
              </w:rPr>
              <w:t>Street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FA4">
              <w:rPr>
                <w:rFonts w:cs="Arial"/>
                <w:sz w:val="16"/>
                <w:szCs w:val="16"/>
              </w:rPr>
              <w:t>Address</w:t>
            </w:r>
            <w:r w:rsidR="00A43C15">
              <w:rPr>
                <w:rFonts w:cs="Arial"/>
                <w:sz w:val="16"/>
                <w:szCs w:val="16"/>
              </w:rPr>
              <w:t xml:space="preserve"> and City</w:t>
            </w:r>
            <w:r w:rsidR="005F791B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</w:tcBorders>
            <w:tcMar>
              <w:top w:w="0" w:type="dxa"/>
            </w:tcMar>
            <w:vAlign w:val="center"/>
          </w:tcPr>
          <w:p w:rsidR="001C151E" w:rsidRPr="0065505D" w:rsidRDefault="001C151E" w:rsidP="00201DAB">
            <w:pPr>
              <w:pStyle w:val="Heading7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tcBorders>
              <w:top w:val="single" w:sz="2" w:space="0" w:color="auto"/>
              <w:bottom w:val="single" w:sz="12" w:space="0" w:color="auto"/>
              <w:right w:val="nil"/>
            </w:tcBorders>
            <w:tcMar>
              <w:top w:w="29" w:type="dxa"/>
            </w:tcMar>
            <w:vAlign w:val="center"/>
          </w:tcPr>
          <w:p w:rsidR="001C151E" w:rsidRPr="00654FA4" w:rsidRDefault="00A43C15" w:rsidP="00201DAB">
            <w:pPr>
              <w:pStyle w:val="Heading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  <w:r w:rsidRPr="00654FA4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4FA4">
              <w:rPr>
                <w:rFonts w:cs="Arial"/>
                <w:sz w:val="16"/>
                <w:szCs w:val="16"/>
              </w:rPr>
              <w:t>By</w:t>
            </w:r>
            <w:r w:rsidR="005F791B">
              <w:rPr>
                <w:rFonts w:cs="Arial"/>
                <w:sz w:val="16"/>
                <w:szCs w:val="16"/>
              </w:rPr>
              <w:t>:</w:t>
            </w:r>
          </w:p>
        </w:tc>
        <w:bookmarkStart w:id="0" w:name="Text8"/>
        <w:tc>
          <w:tcPr>
            <w:tcW w:w="360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tcMar>
              <w:top w:w="0" w:type="dxa"/>
            </w:tcMar>
            <w:vAlign w:val="center"/>
          </w:tcPr>
          <w:p w:rsidR="001C151E" w:rsidRPr="0065505D" w:rsidRDefault="00113530" w:rsidP="00201DAB">
            <w:pPr>
              <w:pStyle w:val="Heading7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="00823A48" w:rsidRPr="00113530"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  <w:right w:val="nil"/>
            </w:tcBorders>
            <w:tcMar>
              <w:top w:w="29" w:type="dxa"/>
            </w:tcMar>
            <w:vAlign w:val="center"/>
          </w:tcPr>
          <w:p w:rsidR="001C151E" w:rsidRPr="00654FA4" w:rsidRDefault="00A43C15" w:rsidP="00201DAB">
            <w:pPr>
              <w:pStyle w:val="Heading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5F791B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411" w:type="dxa"/>
            <w:tcBorders>
              <w:top w:val="single" w:sz="2" w:space="0" w:color="auto"/>
              <w:left w:val="nil"/>
              <w:bottom w:val="single" w:sz="12" w:space="0" w:color="auto"/>
            </w:tcBorders>
            <w:tcMar>
              <w:top w:w="0" w:type="dxa"/>
            </w:tcMar>
            <w:vAlign w:val="center"/>
          </w:tcPr>
          <w:p w:rsidR="001C151E" w:rsidRPr="0065505D" w:rsidRDefault="001C151E" w:rsidP="00201DAB">
            <w:pPr>
              <w:pStyle w:val="Heading7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92961" w:rsidRPr="00292961" w:rsidRDefault="00292961" w:rsidP="008B46C0">
      <w:pPr>
        <w:pStyle w:val="Title"/>
        <w:jc w:val="left"/>
        <w:rPr>
          <w:rFonts w:ascii="Arial" w:hAnsi="Arial" w:cs="Arial"/>
          <w:b/>
          <w:bCs/>
          <w:sz w:val="16"/>
          <w:szCs w:val="16"/>
        </w:rPr>
      </w:pPr>
    </w:p>
    <w:p w:rsidR="00F50F3D" w:rsidRPr="00292961" w:rsidRDefault="00292961" w:rsidP="008B46C0">
      <w:pPr>
        <w:pStyle w:val="Title"/>
        <w:jc w:val="left"/>
        <w:rPr>
          <w:rFonts w:ascii="Arial" w:hAnsi="Arial" w:cs="Arial"/>
          <w:b/>
          <w:bCs/>
          <w:sz w:val="20"/>
        </w:rPr>
      </w:pPr>
      <w:r w:rsidRPr="00292961">
        <w:rPr>
          <w:rFonts w:ascii="Arial" w:hAnsi="Arial" w:cs="Arial"/>
          <w:b/>
          <w:bCs/>
          <w:sz w:val="20"/>
        </w:rPr>
        <w:t>Table 1.</w:t>
      </w:r>
      <w:r w:rsidR="00414C29">
        <w:rPr>
          <w:rFonts w:ascii="Arial" w:hAnsi="Arial" w:cs="Arial"/>
          <w:b/>
          <w:bCs/>
          <w:sz w:val="20"/>
        </w:rPr>
        <w:t xml:space="preserve">  List Certified Operator(s)</w:t>
      </w:r>
      <w:r w:rsidR="005F791B">
        <w:rPr>
          <w:rFonts w:ascii="Arial" w:hAnsi="Arial" w:cs="Arial"/>
          <w:b/>
          <w:bCs/>
          <w:sz w:val="20"/>
        </w:rPr>
        <w:t xml:space="preserve"> that will be d</w:t>
      </w:r>
      <w:r w:rsidR="00414C29">
        <w:rPr>
          <w:rFonts w:ascii="Arial" w:hAnsi="Arial" w:cs="Arial"/>
          <w:b/>
          <w:bCs/>
          <w:sz w:val="20"/>
        </w:rPr>
        <w:t>esignated to a Facility(s)</w:t>
      </w:r>
      <w:r w:rsidR="00C96FAE">
        <w:rPr>
          <w:rFonts w:ascii="Arial" w:hAnsi="Arial" w:cs="Arial"/>
          <w:b/>
          <w:bCs/>
          <w:sz w:val="20"/>
        </w:rPr>
        <w:t xml:space="preserve"> (1</w:t>
      </w:r>
      <w:r w:rsidR="00C96FAE" w:rsidRPr="00C96FAE">
        <w:rPr>
          <w:rFonts w:ascii="Arial" w:hAnsi="Arial" w:cs="Arial"/>
          <w:b/>
          <w:bCs/>
          <w:sz w:val="20"/>
          <w:vertAlign w:val="superscript"/>
        </w:rPr>
        <w:t>st</w:t>
      </w:r>
      <w:r w:rsidR="00C96FAE">
        <w:rPr>
          <w:rFonts w:ascii="Arial" w:hAnsi="Arial" w:cs="Arial"/>
          <w:b/>
          <w:bCs/>
          <w:sz w:val="20"/>
        </w:rPr>
        <w:t xml:space="preserve"> Row is Example Information)</w:t>
      </w:r>
    </w:p>
    <w:tbl>
      <w:tblPr>
        <w:tblW w:w="14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401"/>
        <w:gridCol w:w="1888"/>
        <w:gridCol w:w="2355"/>
        <w:gridCol w:w="1300"/>
        <w:gridCol w:w="1300"/>
        <w:gridCol w:w="1707"/>
        <w:gridCol w:w="1893"/>
        <w:gridCol w:w="1141"/>
        <w:gridCol w:w="960"/>
      </w:tblGrid>
      <w:tr w:rsidR="00C91E75" w:rsidRPr="00E12CA1" w:rsidTr="00E12CA1">
        <w:trPr>
          <w:trHeight w:val="41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ID#</w:t>
            </w:r>
          </w:p>
        </w:tc>
        <w:tc>
          <w:tcPr>
            <w:tcW w:w="995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E75" w:rsidRPr="00E12CA1" w:rsidRDefault="00C91E75" w:rsidP="00292961">
            <w:pPr>
              <w:pStyle w:val="Title"/>
              <w:rPr>
                <w:rFonts w:ascii="Arial" w:hAnsi="Arial" w:cs="Arial"/>
                <w:b/>
                <w:bCs/>
                <w:sz w:val="20"/>
              </w:rPr>
            </w:pPr>
            <w:r w:rsidRPr="00E12CA1">
              <w:rPr>
                <w:rFonts w:ascii="Arial" w:hAnsi="Arial" w:cs="Arial"/>
                <w:b/>
                <w:bCs/>
                <w:sz w:val="20"/>
              </w:rPr>
              <w:t xml:space="preserve">DESIGNATED OPERATOR </w:t>
            </w:r>
          </w:p>
        </w:tc>
        <w:tc>
          <w:tcPr>
            <w:tcW w:w="39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072525">
            <w:pPr>
              <w:pStyle w:val="Title"/>
              <w:rPr>
                <w:rFonts w:ascii="Arial" w:hAnsi="Arial" w:cs="Arial"/>
                <w:b/>
                <w:bCs/>
                <w:sz w:val="20"/>
              </w:rPr>
            </w:pPr>
            <w:r w:rsidRPr="00E12CA1">
              <w:rPr>
                <w:rFonts w:ascii="Arial" w:hAnsi="Arial" w:cs="Arial"/>
                <w:b/>
                <w:bCs/>
                <w:sz w:val="20"/>
              </w:rPr>
              <w:t>OPERATOR TRAINING</w:t>
            </w:r>
          </w:p>
        </w:tc>
      </w:tr>
      <w:tr w:rsidR="00C91E75" w:rsidRPr="00E12CA1" w:rsidTr="00E12CA1">
        <w:trPr>
          <w:trHeight w:val="458"/>
        </w:trPr>
        <w:tc>
          <w:tcPr>
            <w:tcW w:w="45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E75" w:rsidRPr="00E12CA1" w:rsidRDefault="00C91E75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Operator Name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E75" w:rsidRPr="00E12CA1" w:rsidRDefault="00C91E75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Operator Company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E75" w:rsidRPr="00E12CA1" w:rsidRDefault="00C91E75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Operator Address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C91E75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Operator Phone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E75" w:rsidRPr="00E12CA1" w:rsidRDefault="00C91E75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Operator Fax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E75" w:rsidRPr="00E12CA1" w:rsidRDefault="00C91E75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Operator E-Mail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072525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Training Company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072525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Certificate #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072525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Date Trained</w:t>
            </w:r>
          </w:p>
        </w:tc>
      </w:tr>
      <w:tr w:rsidR="00353A06" w:rsidRPr="00E12CA1" w:rsidTr="00E12CA1">
        <w:trPr>
          <w:trHeight w:val="287"/>
        </w:trPr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E307D3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Joe Smith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E307D3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Example Oil Co.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E307D3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12CA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45678 E. Example Street</w:t>
                </w:r>
              </w:smartTag>
              <w:r w:rsidRPr="00E12CA1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E12CA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Denver</w:t>
                </w:r>
              </w:smartTag>
            </w:smartTag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E307D3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303-303-3030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E307D3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303-303-3031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91E75" w:rsidRPr="00E12CA1" w:rsidRDefault="00E307D3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jsmith@example.com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B23C0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XYZ Training </w:t>
            </w:r>
            <w:r w:rsidR="00E307D3" w:rsidRPr="00E12C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Co. </w:t>
            </w: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(OPS approved)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91E75" w:rsidRPr="00E12CA1" w:rsidRDefault="00E307D3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A123456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91E75" w:rsidRPr="00E12CA1" w:rsidRDefault="00E307D3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11/1/09</w:t>
            </w:r>
          </w:p>
        </w:tc>
      </w:tr>
      <w:tr w:rsidR="00C91E75" w:rsidRPr="00E12CA1" w:rsidTr="00E12CA1">
        <w:trPr>
          <w:trHeight w:val="287"/>
        </w:trPr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E75" w:rsidRPr="00E12CA1" w:rsidTr="00E12CA1">
        <w:trPr>
          <w:trHeight w:val="287"/>
        </w:trPr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E75" w:rsidRPr="00E12CA1" w:rsidTr="00E12CA1">
        <w:trPr>
          <w:trHeight w:val="287"/>
        </w:trPr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E75" w:rsidRPr="00E12CA1" w:rsidTr="00E12CA1">
        <w:trPr>
          <w:trHeight w:val="287"/>
        </w:trPr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E75" w:rsidRPr="00E12CA1" w:rsidTr="00E12CA1">
        <w:trPr>
          <w:trHeight w:val="287"/>
        </w:trPr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414C29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D02B10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E75" w:rsidRPr="00E12CA1" w:rsidRDefault="00C91E75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B46C0" w:rsidRPr="00292961" w:rsidRDefault="008B46C0" w:rsidP="008B46C0">
      <w:pPr>
        <w:pStyle w:val="Title"/>
        <w:jc w:val="left"/>
        <w:rPr>
          <w:rFonts w:ascii="Arial" w:hAnsi="Arial" w:cs="Arial"/>
          <w:b/>
          <w:bCs/>
          <w:sz w:val="16"/>
          <w:szCs w:val="16"/>
        </w:rPr>
      </w:pPr>
    </w:p>
    <w:p w:rsidR="00292961" w:rsidRPr="00292961" w:rsidRDefault="00292961" w:rsidP="008B46C0">
      <w:pPr>
        <w:pStyle w:val="Title"/>
        <w:jc w:val="left"/>
        <w:rPr>
          <w:rFonts w:ascii="Arial" w:hAnsi="Arial" w:cs="Arial"/>
          <w:b/>
          <w:bCs/>
          <w:sz w:val="20"/>
        </w:rPr>
      </w:pPr>
      <w:r w:rsidRPr="00292961">
        <w:rPr>
          <w:rFonts w:ascii="Arial" w:hAnsi="Arial" w:cs="Arial"/>
          <w:b/>
          <w:bCs/>
          <w:sz w:val="20"/>
        </w:rPr>
        <w:t>Table 2.</w:t>
      </w:r>
      <w:r w:rsidR="00414C29">
        <w:rPr>
          <w:rFonts w:ascii="Arial" w:hAnsi="Arial" w:cs="Arial"/>
          <w:b/>
          <w:bCs/>
          <w:sz w:val="20"/>
        </w:rPr>
        <w:t xml:space="preserve">  Designate Operator to Facility(s)</w:t>
      </w:r>
      <w:r w:rsidR="00C96FAE">
        <w:rPr>
          <w:rFonts w:ascii="Arial" w:hAnsi="Arial" w:cs="Arial"/>
          <w:b/>
          <w:bCs/>
          <w:sz w:val="20"/>
        </w:rPr>
        <w:t xml:space="preserve"> (1</w:t>
      </w:r>
      <w:r w:rsidR="00C96FAE" w:rsidRPr="00C96FAE">
        <w:rPr>
          <w:rFonts w:ascii="Arial" w:hAnsi="Arial" w:cs="Arial"/>
          <w:b/>
          <w:bCs/>
          <w:sz w:val="20"/>
          <w:vertAlign w:val="superscript"/>
        </w:rPr>
        <w:t>st</w:t>
      </w:r>
      <w:r w:rsidR="00C96FAE">
        <w:rPr>
          <w:rFonts w:ascii="Arial" w:hAnsi="Arial" w:cs="Arial"/>
          <w:b/>
          <w:bCs/>
          <w:sz w:val="20"/>
        </w:rPr>
        <w:t xml:space="preserve"> Row is Example Information)</w:t>
      </w:r>
    </w:p>
    <w:tbl>
      <w:tblPr>
        <w:tblW w:w="144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1E0"/>
      </w:tblPr>
      <w:tblGrid>
        <w:gridCol w:w="1306"/>
        <w:gridCol w:w="4048"/>
        <w:gridCol w:w="6546"/>
        <w:gridCol w:w="1503"/>
        <w:gridCol w:w="1022"/>
      </w:tblGrid>
      <w:tr w:rsidR="00B87BED" w:rsidRPr="00E12CA1" w:rsidTr="00E12CA1">
        <w:trPr>
          <w:trHeight w:val="748"/>
        </w:trPr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B87BED" w:rsidRPr="00E12CA1" w:rsidRDefault="00B87BED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OPS Facility ID #</w:t>
            </w:r>
          </w:p>
        </w:tc>
        <w:tc>
          <w:tcPr>
            <w:tcW w:w="4048" w:type="dxa"/>
            <w:tcBorders>
              <w:bottom w:val="single" w:sz="12" w:space="0" w:color="auto"/>
            </w:tcBorders>
            <w:vAlign w:val="center"/>
          </w:tcPr>
          <w:p w:rsidR="00B87BED" w:rsidRPr="00E12CA1" w:rsidRDefault="00B87BED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Facility Name</w:t>
            </w:r>
          </w:p>
        </w:tc>
        <w:tc>
          <w:tcPr>
            <w:tcW w:w="6546" w:type="dxa"/>
            <w:tcBorders>
              <w:bottom w:val="single" w:sz="12" w:space="0" w:color="auto"/>
            </w:tcBorders>
            <w:vAlign w:val="center"/>
          </w:tcPr>
          <w:p w:rsidR="00B87BED" w:rsidRPr="00E12CA1" w:rsidRDefault="00B87BED" w:rsidP="00292961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Facility Address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B87BED" w:rsidRPr="00E12CA1" w:rsidRDefault="00B87BED" w:rsidP="008B38F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Designated Operator Type</w:t>
            </w:r>
          </w:p>
          <w:p w:rsidR="00B87BED" w:rsidRPr="00E12CA1" w:rsidRDefault="00B87BED" w:rsidP="008B38F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(A, B, or A/B)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B87BED" w:rsidRPr="00E12CA1" w:rsidRDefault="00B87BED" w:rsidP="008B38F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ID# from Table 1.</w:t>
            </w:r>
          </w:p>
        </w:tc>
      </w:tr>
      <w:tr w:rsidR="00B87BED" w:rsidRPr="00E12CA1" w:rsidTr="00E12CA1">
        <w:trPr>
          <w:trHeight w:val="288"/>
        </w:trPr>
        <w:tc>
          <w:tcPr>
            <w:tcW w:w="130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12345</w:t>
            </w:r>
          </w:p>
        </w:tc>
        <w:tc>
          <w:tcPr>
            <w:tcW w:w="40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Example Oil Co.</w:t>
            </w:r>
          </w:p>
        </w:tc>
        <w:tc>
          <w:tcPr>
            <w:tcW w:w="65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12CA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45678 E. Example Street</w:t>
                </w:r>
              </w:smartTag>
              <w:r w:rsidRPr="00E12CA1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E12CA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Denver</w:t>
                </w:r>
              </w:smartTag>
            </w:smartTag>
          </w:p>
        </w:tc>
        <w:tc>
          <w:tcPr>
            <w:tcW w:w="150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A/B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87BED" w:rsidRPr="00E12CA1" w:rsidTr="00E12CA1">
        <w:trPr>
          <w:trHeight w:val="288"/>
        </w:trPr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7BED" w:rsidRPr="00E12CA1" w:rsidTr="00E12CA1">
        <w:trPr>
          <w:trHeight w:val="288"/>
        </w:trPr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7BED" w:rsidRPr="00E12CA1" w:rsidTr="00E12CA1">
        <w:trPr>
          <w:trHeight w:val="288"/>
        </w:trPr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7BED" w:rsidRPr="00E12CA1" w:rsidTr="00E12CA1">
        <w:trPr>
          <w:trHeight w:val="288"/>
        </w:trPr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7BED" w:rsidRPr="00E12CA1" w:rsidTr="00E12CA1">
        <w:trPr>
          <w:trHeight w:val="288"/>
        </w:trPr>
        <w:tc>
          <w:tcPr>
            <w:tcW w:w="130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87BED" w:rsidRPr="00E12CA1" w:rsidRDefault="00B87BED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87BED" w:rsidRPr="00E12CA1" w:rsidRDefault="00B87BED" w:rsidP="00E307D3">
            <w:pPr>
              <w:pStyle w:val="Titl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25D42" w:rsidRDefault="00625D42" w:rsidP="008B46C0">
      <w:pPr>
        <w:pStyle w:val="Title"/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3121"/>
        <w:gridCol w:w="2419"/>
        <w:gridCol w:w="4313"/>
        <w:gridCol w:w="1000"/>
        <w:gridCol w:w="1202"/>
      </w:tblGrid>
      <w:tr w:rsidR="002148F8" w:rsidRPr="00E12CA1" w:rsidTr="00E12CA1">
        <w:trPr>
          <w:trHeight w:val="275"/>
        </w:trPr>
        <w:tc>
          <w:tcPr>
            <w:tcW w:w="14402" w:type="dxa"/>
            <w:gridSpan w:val="6"/>
          </w:tcPr>
          <w:p w:rsidR="002148F8" w:rsidRPr="004E349E" w:rsidRDefault="002148F8" w:rsidP="00E12CA1">
            <w:pPr>
              <w:tabs>
                <w:tab w:val="left" w:pos="1800"/>
              </w:tabs>
            </w:pPr>
            <w:r w:rsidRPr="00E12CA1">
              <w:rPr>
                <w:rFonts w:ascii="Arial" w:hAnsi="Arial" w:cs="Arial"/>
                <w:sz w:val="18"/>
                <w:szCs w:val="18"/>
              </w:rPr>
              <w:t xml:space="preserve">The Owner or Operator signing below certifies, under civil and criminal penalties for making a false submission to the State of </w:t>
            </w:r>
            <w:smartTag w:uri="urn:schemas-microsoft-com:office:smarttags" w:element="PlaceType">
              <w:smartTag w:uri="urn:schemas-microsoft-com:office:smarttags" w:element="PlaceName">
                <w:r w:rsidRPr="00E12CA1">
                  <w:rPr>
                    <w:rFonts w:ascii="Arial" w:hAnsi="Arial" w:cs="Arial"/>
                    <w:sz w:val="18"/>
                    <w:szCs w:val="18"/>
                  </w:rPr>
                  <w:t>Colorado</w:t>
                </w:r>
              </w:smartTag>
            </w:smartTag>
            <w:r w:rsidRPr="00E12CA1">
              <w:rPr>
                <w:rFonts w:ascii="Arial" w:hAnsi="Arial" w:cs="Arial"/>
                <w:sz w:val="18"/>
                <w:szCs w:val="18"/>
              </w:rPr>
              <w:t>, that the information listed above is accurate.</w:t>
            </w:r>
          </w:p>
        </w:tc>
      </w:tr>
      <w:tr w:rsidR="002148F8" w:rsidRPr="00E12CA1" w:rsidTr="00E12CA1">
        <w:trPr>
          <w:trHeight w:val="539"/>
        </w:trPr>
        <w:tc>
          <w:tcPr>
            <w:tcW w:w="2347" w:type="dxa"/>
            <w:tcBorders>
              <w:right w:val="nil"/>
            </w:tcBorders>
            <w:vAlign w:val="center"/>
          </w:tcPr>
          <w:p w:rsidR="002148F8" w:rsidRPr="00E12CA1" w:rsidRDefault="002148F8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Tank Owner/ Operator Printed Name:</w:t>
            </w:r>
          </w:p>
        </w:tc>
        <w:tc>
          <w:tcPr>
            <w:tcW w:w="3121" w:type="dxa"/>
            <w:tcBorders>
              <w:left w:val="nil"/>
            </w:tcBorders>
            <w:vAlign w:val="center"/>
          </w:tcPr>
          <w:p w:rsidR="002148F8" w:rsidRPr="00E12CA1" w:rsidRDefault="002148F8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9" w:type="dxa"/>
            <w:tcBorders>
              <w:right w:val="nil"/>
            </w:tcBorders>
            <w:vAlign w:val="center"/>
          </w:tcPr>
          <w:p w:rsidR="002148F8" w:rsidRPr="00E12CA1" w:rsidRDefault="002148F8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Tank Owner/ Operator </w:t>
            </w:r>
            <w:r w:rsidR="00C96FAE"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13" w:type="dxa"/>
            <w:tcBorders>
              <w:left w:val="nil"/>
            </w:tcBorders>
            <w:vAlign w:val="center"/>
          </w:tcPr>
          <w:p w:rsidR="002148F8" w:rsidRPr="00E12CA1" w:rsidRDefault="002148F8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nil"/>
            </w:tcBorders>
            <w:vAlign w:val="center"/>
          </w:tcPr>
          <w:p w:rsidR="002148F8" w:rsidRPr="00E12CA1" w:rsidRDefault="002148F8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CA1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2148F8" w:rsidRPr="00E12CA1" w:rsidRDefault="002148F8" w:rsidP="00E12CA1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50F3D" w:rsidRDefault="00F50F3D" w:rsidP="002148F8">
      <w:pPr>
        <w:tabs>
          <w:tab w:val="left" w:pos="1800"/>
        </w:tabs>
      </w:pPr>
    </w:p>
    <w:sectPr w:rsidR="00F50F3D" w:rsidSect="001938E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864" w:right="1296" w:bottom="864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57" w:rsidRDefault="002E0F57">
      <w:r>
        <w:separator/>
      </w:r>
    </w:p>
  </w:endnote>
  <w:endnote w:type="continuationSeparator" w:id="0">
    <w:p w:rsidR="002E0F57" w:rsidRDefault="002E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5" w:rsidRDefault="005E078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40DA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0397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E0785" w:rsidRDefault="005E0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85" w:rsidRDefault="005E0785" w:rsidP="00346984">
    <w:pPr>
      <w:pStyle w:val="Footer"/>
      <w:jc w:val="center"/>
    </w:pPr>
    <w:r>
      <w:t xml:space="preserve">Page </w:t>
    </w:r>
    <w:r w:rsidRPr="00346984">
      <w:rPr>
        <w:b/>
      </w:rPr>
      <w:fldChar w:fldCharType="begin"/>
    </w:r>
    <w:r w:rsidRPr="00346984">
      <w:rPr>
        <w:b/>
      </w:rPr>
      <w:instrText xml:space="preserve"> PAGE </w:instrText>
    </w:r>
    <w:r w:rsidRPr="00346984">
      <w:rPr>
        <w:b/>
      </w:rPr>
      <w:fldChar w:fldCharType="separate"/>
    </w:r>
    <w:r w:rsidR="001D33B5">
      <w:rPr>
        <w:b/>
        <w:noProof/>
      </w:rPr>
      <w:t>1</w:t>
    </w:r>
    <w:r w:rsidRPr="00346984">
      <w:rPr>
        <w:b/>
      </w:rPr>
      <w:fldChar w:fldCharType="end"/>
    </w:r>
    <w:r>
      <w:t xml:space="preserve"> of </w:t>
    </w:r>
    <w:r w:rsidRPr="00346984">
      <w:rPr>
        <w:b/>
      </w:rPr>
      <w:fldChar w:fldCharType="begin"/>
    </w:r>
    <w:r w:rsidRPr="00346984">
      <w:rPr>
        <w:b/>
      </w:rPr>
      <w:instrText xml:space="preserve"> NUMPAGES </w:instrText>
    </w:r>
    <w:r w:rsidRPr="00346984">
      <w:rPr>
        <w:b/>
      </w:rPr>
      <w:fldChar w:fldCharType="separate"/>
    </w:r>
    <w:r w:rsidR="001D33B5">
      <w:rPr>
        <w:b/>
        <w:noProof/>
      </w:rPr>
      <w:t>1</w:t>
    </w:r>
    <w:r w:rsidRPr="00346984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57" w:rsidRDefault="002E0F57">
      <w:r>
        <w:separator/>
      </w:r>
    </w:p>
  </w:footnote>
  <w:footnote w:type="continuationSeparator" w:id="0">
    <w:p w:rsidR="002E0F57" w:rsidRDefault="002E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0" w:type="dxa"/>
      <w:tblInd w:w="108" w:type="dxa"/>
      <w:tblLook w:val="0000"/>
    </w:tblPr>
    <w:tblGrid>
      <w:gridCol w:w="11100"/>
    </w:tblGrid>
    <w:tr w:rsidR="005E0785" w:rsidRPr="001C151E" w:rsidTr="00362B95">
      <w:tblPrEx>
        <w:tblCellMar>
          <w:top w:w="0" w:type="dxa"/>
          <w:bottom w:w="0" w:type="dxa"/>
        </w:tblCellMar>
      </w:tblPrEx>
      <w:trPr>
        <w:cantSplit/>
        <w:trHeight w:hRule="exact" w:val="357"/>
      </w:trPr>
      <w:tc>
        <w:tcPr>
          <w:tcW w:w="11100" w:type="dxa"/>
          <w:vAlign w:val="center"/>
        </w:tcPr>
        <w:p w:rsidR="005E0785" w:rsidRPr="00362B95" w:rsidRDefault="005E0785" w:rsidP="00362B95">
          <w:pPr>
            <w:pStyle w:val="Title"/>
            <w:ind w:hanging="400"/>
            <w:rPr>
              <w:rFonts w:ascii="Arial" w:hAnsi="Arial" w:cs="Arial"/>
              <w:b/>
              <w:bCs/>
              <w:sz w:val="32"/>
              <w:szCs w:val="32"/>
            </w:rPr>
          </w:pPr>
          <w:r w:rsidRPr="001C151E">
            <w:rPr>
              <w:rFonts w:ascii="Arial" w:hAnsi="Arial" w:cs="Arial"/>
              <w:b/>
              <w:bCs/>
              <w:sz w:val="32"/>
              <w:szCs w:val="32"/>
            </w:rPr>
            <w:t xml:space="preserve">UST ANNUAL 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COMPLIANCE INSPECTION - 2009-2010</w:t>
          </w:r>
        </w:p>
      </w:tc>
    </w:tr>
  </w:tbl>
  <w:p w:rsidR="005E0785" w:rsidRDefault="005E0785" w:rsidP="007662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2203"/>
      <w:gridCol w:w="12110"/>
    </w:tblGrid>
    <w:tr w:rsidR="005E0785" w:rsidTr="006A1520">
      <w:tblPrEx>
        <w:tblCellMar>
          <w:top w:w="0" w:type="dxa"/>
          <w:bottom w:w="0" w:type="dxa"/>
        </w:tblCellMar>
      </w:tblPrEx>
      <w:trPr>
        <w:cantSplit/>
        <w:trHeight w:hRule="exact" w:val="874"/>
      </w:trPr>
      <w:tc>
        <w:tcPr>
          <w:tcW w:w="2203" w:type="dxa"/>
        </w:tcPr>
        <w:p w:rsidR="005E0785" w:rsidRDefault="009E62BD" w:rsidP="00E24F6E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438150" cy="4286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18" t="-233" r="-418" b="-2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0785" w:rsidRDefault="005E0785" w:rsidP="00575A24">
          <w:pPr>
            <w:jc w:val="center"/>
            <w:rPr>
              <w:sz w:val="16"/>
            </w:rPr>
          </w:pPr>
        </w:p>
      </w:tc>
      <w:tc>
        <w:tcPr>
          <w:tcW w:w="12110" w:type="dxa"/>
          <w:tcMar>
            <w:top w:w="72" w:type="dxa"/>
            <w:left w:w="115" w:type="dxa"/>
            <w:bottom w:w="72" w:type="dxa"/>
            <w:right w:w="115" w:type="dxa"/>
          </w:tcMar>
        </w:tcPr>
        <w:p w:rsidR="005E0785" w:rsidRPr="00A749AA" w:rsidRDefault="005E0785" w:rsidP="00575A24">
          <w:pPr>
            <w:pStyle w:val="Heading2"/>
            <w:rPr>
              <w:rFonts w:ascii="Univers" w:hAnsi="Univers"/>
              <w:bCs w:val="0"/>
              <w:sz w:val="8"/>
            </w:rPr>
          </w:pPr>
        </w:p>
        <w:p w:rsidR="005E0785" w:rsidRDefault="005E0785" w:rsidP="00575A24">
          <w:pPr>
            <w:pStyle w:val="Heading2"/>
            <w:rPr>
              <w:rFonts w:ascii="Univers" w:hAnsi="Univers"/>
              <w:bCs w:val="0"/>
            </w:rPr>
          </w:pPr>
          <w:smartTag w:uri="urn:schemas-microsoft-com:office:smarttags" w:element="PlaceType">
            <w:smartTag w:uri="urn:schemas-microsoft-com:office:smarttags" w:element="PlaceName">
              <w:r>
                <w:rPr>
                  <w:rFonts w:ascii="Univers" w:hAnsi="Univers"/>
                  <w:bCs w:val="0"/>
                </w:rPr>
                <w:t>C</w:t>
              </w:r>
              <w:r w:rsidR="00CC531B">
                <w:rPr>
                  <w:rFonts w:ascii="Univers" w:hAnsi="Univers"/>
                  <w:bCs w:val="0"/>
                </w:rPr>
                <w:t>olorado</w:t>
              </w:r>
            </w:smartTag>
          </w:smartTag>
          <w:r>
            <w:rPr>
              <w:rFonts w:ascii="Univers" w:hAnsi="Univers"/>
              <w:bCs w:val="0"/>
            </w:rPr>
            <w:t xml:space="preserve"> Dept of Labor &amp; Employment – Division of Oil &amp; Public Safety</w:t>
          </w:r>
          <w:r w:rsidR="00CC531B">
            <w:rPr>
              <w:rFonts w:ascii="Univers" w:hAnsi="Univers"/>
              <w:bCs w:val="0"/>
            </w:rPr>
            <w:t xml:space="preserve"> – Petroleum Compliance Inspection</w:t>
          </w:r>
        </w:p>
        <w:p w:rsidR="005E0785" w:rsidRDefault="005E0785" w:rsidP="00575A24">
          <w:pPr>
            <w:pStyle w:val="Heading8"/>
          </w:pPr>
          <w:smartTag w:uri="urn:schemas-microsoft-com:office:smarttags" w:element="address">
            <w:smartTag w:uri="urn:schemas-microsoft-com:office:smarttags" w:element="Street">
              <w:r>
                <w:t>633 17</w:t>
              </w:r>
              <w:r w:rsidRPr="00FC7F40">
                <w:rPr>
                  <w:vertAlign w:val="superscript"/>
                </w:rPr>
                <w:t>th</w:t>
              </w:r>
              <w:r>
                <w:t xml:space="preserve"> St., Suite #500</w:t>
              </w:r>
            </w:smartTag>
            <w:r>
              <w:t xml:space="preserve">, </w:t>
            </w:r>
            <w:smartTag w:uri="urn:schemas-microsoft-com:office:smarttags" w:element="City">
              <w:r>
                <w:t>Denver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</w:t>
              </w:r>
            </w:smartTag>
            <w:r>
              <w:t xml:space="preserve"> </w:t>
            </w:r>
            <w:smartTag w:uri="urn:schemas-microsoft-com:office:smarttags" w:element="PostalCode">
              <w:r>
                <w:t>80202-3610</w:t>
              </w:r>
            </w:smartTag>
          </w:smartTag>
        </w:p>
        <w:p w:rsidR="005E0785" w:rsidRDefault="005E0785" w:rsidP="00575A24">
          <w:pPr>
            <w:rPr>
              <w:sz w:val="18"/>
            </w:rPr>
          </w:pPr>
          <w:r>
            <w:rPr>
              <w:rFonts w:ascii="Univers" w:hAnsi="Univers"/>
              <w:b/>
              <w:sz w:val="16"/>
            </w:rPr>
            <w:t xml:space="preserve">Phone 303-318-8505/8506 – Fax 303-318-8488 – E-mail </w:t>
          </w:r>
          <w:hyperlink r:id="rId2" w:history="1">
            <w:r>
              <w:rPr>
                <w:rStyle w:val="Hyperlink"/>
                <w:rFonts w:ascii="Univers" w:hAnsi="Univers"/>
                <w:b/>
                <w:sz w:val="16"/>
              </w:rPr>
              <w:t>oil.publicsafety@state.co.us</w:t>
            </w:r>
          </w:hyperlink>
          <w:r>
            <w:rPr>
              <w:rFonts w:ascii="Univers" w:hAnsi="Univers"/>
              <w:b/>
              <w:sz w:val="16"/>
            </w:rPr>
            <w:t xml:space="preserve"> – Web http://ops.cdle.state.co.us/</w:t>
          </w:r>
        </w:p>
      </w:tc>
    </w:tr>
  </w:tbl>
  <w:p w:rsidR="005E0785" w:rsidRPr="003B2D49" w:rsidRDefault="005E0785" w:rsidP="00DB616B">
    <w:pPr>
      <w:pStyle w:val="Header"/>
      <w:jc w:val="center"/>
      <w:rPr>
        <w:rFonts w:ascii="Arial" w:hAnsi="Arial" w:cs="Arial"/>
        <w:b/>
        <w:bCs/>
        <w:sz w:val="10"/>
        <w:szCs w:val="10"/>
      </w:rPr>
    </w:pPr>
  </w:p>
  <w:p w:rsidR="005E0785" w:rsidRDefault="005E0785" w:rsidP="00990C48">
    <w:pPr>
      <w:pStyle w:val="Header"/>
      <w:jc w:val="center"/>
    </w:pPr>
    <w:r w:rsidRPr="001C151E">
      <w:rPr>
        <w:rFonts w:ascii="Arial" w:hAnsi="Arial" w:cs="Arial"/>
        <w:b/>
        <w:bCs/>
        <w:sz w:val="32"/>
        <w:szCs w:val="32"/>
      </w:rPr>
      <w:t xml:space="preserve">UST </w:t>
    </w:r>
    <w:r w:rsidR="008B46C0">
      <w:rPr>
        <w:rFonts w:ascii="Arial" w:hAnsi="Arial" w:cs="Arial"/>
        <w:b/>
        <w:bCs/>
        <w:sz w:val="32"/>
        <w:szCs w:val="32"/>
      </w:rPr>
      <w:t>CLASS A / B OPERATOR DESIGNATION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F7D"/>
    <w:multiLevelType w:val="hybridMultilevel"/>
    <w:tmpl w:val="BE2055A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22042D8"/>
    <w:multiLevelType w:val="hybridMultilevel"/>
    <w:tmpl w:val="4414446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6BA4BCD"/>
    <w:multiLevelType w:val="hybridMultilevel"/>
    <w:tmpl w:val="93E2DB6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63A8660E"/>
    <w:multiLevelType w:val="hybridMultilevel"/>
    <w:tmpl w:val="0926492C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D73797D"/>
    <w:multiLevelType w:val="hybridMultilevel"/>
    <w:tmpl w:val="F9D02AD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5AA6"/>
    <w:rsid w:val="00007044"/>
    <w:rsid w:val="00027F6A"/>
    <w:rsid w:val="00030B71"/>
    <w:rsid w:val="00032715"/>
    <w:rsid w:val="00041DC4"/>
    <w:rsid w:val="00043330"/>
    <w:rsid w:val="00061DF0"/>
    <w:rsid w:val="00067E43"/>
    <w:rsid w:val="00071794"/>
    <w:rsid w:val="00072525"/>
    <w:rsid w:val="00072FF4"/>
    <w:rsid w:val="00081963"/>
    <w:rsid w:val="00084322"/>
    <w:rsid w:val="00084DBE"/>
    <w:rsid w:val="000919CA"/>
    <w:rsid w:val="00095D12"/>
    <w:rsid w:val="000B0C3D"/>
    <w:rsid w:val="000B53C9"/>
    <w:rsid w:val="000C3514"/>
    <w:rsid w:val="000D0E45"/>
    <w:rsid w:val="000D5571"/>
    <w:rsid w:val="000D5903"/>
    <w:rsid w:val="000E229C"/>
    <w:rsid w:val="000E56D5"/>
    <w:rsid w:val="000F00D6"/>
    <w:rsid w:val="000F44CF"/>
    <w:rsid w:val="001061E7"/>
    <w:rsid w:val="00113530"/>
    <w:rsid w:val="00126174"/>
    <w:rsid w:val="0014069A"/>
    <w:rsid w:val="00143529"/>
    <w:rsid w:val="00145C5F"/>
    <w:rsid w:val="00155800"/>
    <w:rsid w:val="001739FE"/>
    <w:rsid w:val="001930BD"/>
    <w:rsid w:val="001938E8"/>
    <w:rsid w:val="00196778"/>
    <w:rsid w:val="001A06DE"/>
    <w:rsid w:val="001B163D"/>
    <w:rsid w:val="001B77EB"/>
    <w:rsid w:val="001C151E"/>
    <w:rsid w:val="001C5480"/>
    <w:rsid w:val="001D03BA"/>
    <w:rsid w:val="001D33B5"/>
    <w:rsid w:val="001E082B"/>
    <w:rsid w:val="001F2B90"/>
    <w:rsid w:val="001F33B9"/>
    <w:rsid w:val="001F6919"/>
    <w:rsid w:val="00201DAB"/>
    <w:rsid w:val="002148F8"/>
    <w:rsid w:val="00215AA6"/>
    <w:rsid w:val="00255258"/>
    <w:rsid w:val="002838D9"/>
    <w:rsid w:val="00292961"/>
    <w:rsid w:val="0029546F"/>
    <w:rsid w:val="002A38D7"/>
    <w:rsid w:val="002B79CB"/>
    <w:rsid w:val="002C7AAB"/>
    <w:rsid w:val="002E0F57"/>
    <w:rsid w:val="002E72F0"/>
    <w:rsid w:val="002F1A70"/>
    <w:rsid w:val="002F37D3"/>
    <w:rsid w:val="0030736C"/>
    <w:rsid w:val="00311781"/>
    <w:rsid w:val="00332931"/>
    <w:rsid w:val="00343EE8"/>
    <w:rsid w:val="00346984"/>
    <w:rsid w:val="00353A06"/>
    <w:rsid w:val="00355116"/>
    <w:rsid w:val="00362B95"/>
    <w:rsid w:val="003666A3"/>
    <w:rsid w:val="00374637"/>
    <w:rsid w:val="00380DAA"/>
    <w:rsid w:val="0039154D"/>
    <w:rsid w:val="003A5BC1"/>
    <w:rsid w:val="003B2D49"/>
    <w:rsid w:val="003B403F"/>
    <w:rsid w:val="003B61CB"/>
    <w:rsid w:val="003C6AE4"/>
    <w:rsid w:val="003D09EE"/>
    <w:rsid w:val="003E22DF"/>
    <w:rsid w:val="003E30B8"/>
    <w:rsid w:val="003F22DF"/>
    <w:rsid w:val="003F6051"/>
    <w:rsid w:val="00406FCE"/>
    <w:rsid w:val="00414C29"/>
    <w:rsid w:val="004221B4"/>
    <w:rsid w:val="00425557"/>
    <w:rsid w:val="00433819"/>
    <w:rsid w:val="00442B0E"/>
    <w:rsid w:val="00442D63"/>
    <w:rsid w:val="004508EA"/>
    <w:rsid w:val="00453490"/>
    <w:rsid w:val="00460523"/>
    <w:rsid w:val="004621FF"/>
    <w:rsid w:val="00466F5F"/>
    <w:rsid w:val="00471D01"/>
    <w:rsid w:val="00482E7E"/>
    <w:rsid w:val="00485608"/>
    <w:rsid w:val="00485749"/>
    <w:rsid w:val="00491081"/>
    <w:rsid w:val="00495613"/>
    <w:rsid w:val="004A6283"/>
    <w:rsid w:val="004A62BD"/>
    <w:rsid w:val="004B04A9"/>
    <w:rsid w:val="004B6617"/>
    <w:rsid w:val="004D150A"/>
    <w:rsid w:val="004D37A7"/>
    <w:rsid w:val="004D5D9D"/>
    <w:rsid w:val="004E349E"/>
    <w:rsid w:val="004F2F14"/>
    <w:rsid w:val="0050592F"/>
    <w:rsid w:val="0052323B"/>
    <w:rsid w:val="00525F39"/>
    <w:rsid w:val="00527966"/>
    <w:rsid w:val="005323A5"/>
    <w:rsid w:val="0053393B"/>
    <w:rsid w:val="00544428"/>
    <w:rsid w:val="00544888"/>
    <w:rsid w:val="00544ACB"/>
    <w:rsid w:val="0056185B"/>
    <w:rsid w:val="00566ED5"/>
    <w:rsid w:val="00571B93"/>
    <w:rsid w:val="00575A24"/>
    <w:rsid w:val="005764FB"/>
    <w:rsid w:val="00576838"/>
    <w:rsid w:val="00596056"/>
    <w:rsid w:val="005A5102"/>
    <w:rsid w:val="005A58EC"/>
    <w:rsid w:val="005D3788"/>
    <w:rsid w:val="005E0785"/>
    <w:rsid w:val="005E6FB1"/>
    <w:rsid w:val="005F791B"/>
    <w:rsid w:val="005F7F1A"/>
    <w:rsid w:val="00621624"/>
    <w:rsid w:val="00625D42"/>
    <w:rsid w:val="0062738E"/>
    <w:rsid w:val="00647A98"/>
    <w:rsid w:val="00654FA4"/>
    <w:rsid w:val="0065505D"/>
    <w:rsid w:val="00657062"/>
    <w:rsid w:val="006655C9"/>
    <w:rsid w:val="00677EBE"/>
    <w:rsid w:val="0068054A"/>
    <w:rsid w:val="00685C20"/>
    <w:rsid w:val="00686657"/>
    <w:rsid w:val="006911B0"/>
    <w:rsid w:val="00692ED6"/>
    <w:rsid w:val="006A1520"/>
    <w:rsid w:val="006C1008"/>
    <w:rsid w:val="006C5068"/>
    <w:rsid w:val="006F0F0B"/>
    <w:rsid w:val="00701A4E"/>
    <w:rsid w:val="00701FA0"/>
    <w:rsid w:val="007065B8"/>
    <w:rsid w:val="00706BB8"/>
    <w:rsid w:val="00707F7B"/>
    <w:rsid w:val="007104C9"/>
    <w:rsid w:val="007272F9"/>
    <w:rsid w:val="00737319"/>
    <w:rsid w:val="00742BA2"/>
    <w:rsid w:val="00746BAD"/>
    <w:rsid w:val="007548B8"/>
    <w:rsid w:val="00755047"/>
    <w:rsid w:val="00757E97"/>
    <w:rsid w:val="007614F2"/>
    <w:rsid w:val="00763DDF"/>
    <w:rsid w:val="007662E1"/>
    <w:rsid w:val="007708E8"/>
    <w:rsid w:val="00793CAD"/>
    <w:rsid w:val="00795D0A"/>
    <w:rsid w:val="007A105D"/>
    <w:rsid w:val="007A7991"/>
    <w:rsid w:val="007A7D04"/>
    <w:rsid w:val="007D245D"/>
    <w:rsid w:val="007D3DBF"/>
    <w:rsid w:val="007D69D9"/>
    <w:rsid w:val="007E0018"/>
    <w:rsid w:val="00820159"/>
    <w:rsid w:val="0082118E"/>
    <w:rsid w:val="00823A48"/>
    <w:rsid w:val="00824D63"/>
    <w:rsid w:val="00831B68"/>
    <w:rsid w:val="00833219"/>
    <w:rsid w:val="00837120"/>
    <w:rsid w:val="00840DA1"/>
    <w:rsid w:val="00844D0F"/>
    <w:rsid w:val="008737F5"/>
    <w:rsid w:val="00882C3E"/>
    <w:rsid w:val="00886BFB"/>
    <w:rsid w:val="00896A6D"/>
    <w:rsid w:val="0089742E"/>
    <w:rsid w:val="008A19E9"/>
    <w:rsid w:val="008A7EE1"/>
    <w:rsid w:val="008B38F3"/>
    <w:rsid w:val="008B46C0"/>
    <w:rsid w:val="008B7B6B"/>
    <w:rsid w:val="008D40E2"/>
    <w:rsid w:val="008D759B"/>
    <w:rsid w:val="008D79B0"/>
    <w:rsid w:val="008E454B"/>
    <w:rsid w:val="008E4EED"/>
    <w:rsid w:val="008E6909"/>
    <w:rsid w:val="009014DF"/>
    <w:rsid w:val="009227C9"/>
    <w:rsid w:val="00923171"/>
    <w:rsid w:val="00930D23"/>
    <w:rsid w:val="009430B5"/>
    <w:rsid w:val="00944945"/>
    <w:rsid w:val="00967051"/>
    <w:rsid w:val="009708F5"/>
    <w:rsid w:val="00990C48"/>
    <w:rsid w:val="00992B15"/>
    <w:rsid w:val="00997E24"/>
    <w:rsid w:val="009B3E49"/>
    <w:rsid w:val="009B433E"/>
    <w:rsid w:val="009C086D"/>
    <w:rsid w:val="009D0B8E"/>
    <w:rsid w:val="009D75A6"/>
    <w:rsid w:val="009E62BD"/>
    <w:rsid w:val="00A0304F"/>
    <w:rsid w:val="00A129AF"/>
    <w:rsid w:val="00A15B95"/>
    <w:rsid w:val="00A1753F"/>
    <w:rsid w:val="00A17541"/>
    <w:rsid w:val="00A24F33"/>
    <w:rsid w:val="00A266B5"/>
    <w:rsid w:val="00A3213A"/>
    <w:rsid w:val="00A43C15"/>
    <w:rsid w:val="00A5565D"/>
    <w:rsid w:val="00A6767A"/>
    <w:rsid w:val="00A749AA"/>
    <w:rsid w:val="00A84F93"/>
    <w:rsid w:val="00AA23BF"/>
    <w:rsid w:val="00AA2E0C"/>
    <w:rsid w:val="00AA76BA"/>
    <w:rsid w:val="00AC2229"/>
    <w:rsid w:val="00AD64BE"/>
    <w:rsid w:val="00B01971"/>
    <w:rsid w:val="00B02307"/>
    <w:rsid w:val="00B07709"/>
    <w:rsid w:val="00B106F4"/>
    <w:rsid w:val="00B13897"/>
    <w:rsid w:val="00B23C0D"/>
    <w:rsid w:val="00B30A7E"/>
    <w:rsid w:val="00B35D7E"/>
    <w:rsid w:val="00B57121"/>
    <w:rsid w:val="00B72C34"/>
    <w:rsid w:val="00B77E03"/>
    <w:rsid w:val="00B87BED"/>
    <w:rsid w:val="00B93537"/>
    <w:rsid w:val="00BB4434"/>
    <w:rsid w:val="00BC32E6"/>
    <w:rsid w:val="00BC40A8"/>
    <w:rsid w:val="00BD059C"/>
    <w:rsid w:val="00BD407A"/>
    <w:rsid w:val="00BD58B8"/>
    <w:rsid w:val="00BE1F05"/>
    <w:rsid w:val="00BE6063"/>
    <w:rsid w:val="00BF1A17"/>
    <w:rsid w:val="00BF26B7"/>
    <w:rsid w:val="00C26979"/>
    <w:rsid w:val="00C3189F"/>
    <w:rsid w:val="00C35B41"/>
    <w:rsid w:val="00C45417"/>
    <w:rsid w:val="00C522EE"/>
    <w:rsid w:val="00C5484C"/>
    <w:rsid w:val="00C559C5"/>
    <w:rsid w:val="00C61963"/>
    <w:rsid w:val="00C71CF4"/>
    <w:rsid w:val="00C73154"/>
    <w:rsid w:val="00C756DC"/>
    <w:rsid w:val="00C759F6"/>
    <w:rsid w:val="00C77749"/>
    <w:rsid w:val="00C77ACF"/>
    <w:rsid w:val="00C90E26"/>
    <w:rsid w:val="00C91513"/>
    <w:rsid w:val="00C91E75"/>
    <w:rsid w:val="00C96FAE"/>
    <w:rsid w:val="00CA772A"/>
    <w:rsid w:val="00CC531B"/>
    <w:rsid w:val="00CD6904"/>
    <w:rsid w:val="00CE436D"/>
    <w:rsid w:val="00CF6BAF"/>
    <w:rsid w:val="00D00296"/>
    <w:rsid w:val="00D019D9"/>
    <w:rsid w:val="00D02B10"/>
    <w:rsid w:val="00D16068"/>
    <w:rsid w:val="00D31807"/>
    <w:rsid w:val="00D34BAE"/>
    <w:rsid w:val="00D45598"/>
    <w:rsid w:val="00D649D6"/>
    <w:rsid w:val="00D85001"/>
    <w:rsid w:val="00DA30C0"/>
    <w:rsid w:val="00DB352D"/>
    <w:rsid w:val="00DB616B"/>
    <w:rsid w:val="00DC478C"/>
    <w:rsid w:val="00DD28EF"/>
    <w:rsid w:val="00DE78AA"/>
    <w:rsid w:val="00DF3C71"/>
    <w:rsid w:val="00E12CA1"/>
    <w:rsid w:val="00E17158"/>
    <w:rsid w:val="00E209F3"/>
    <w:rsid w:val="00E24F6E"/>
    <w:rsid w:val="00E3006B"/>
    <w:rsid w:val="00E307D3"/>
    <w:rsid w:val="00E32AF6"/>
    <w:rsid w:val="00E32E5E"/>
    <w:rsid w:val="00E34A73"/>
    <w:rsid w:val="00E36CF9"/>
    <w:rsid w:val="00E410BA"/>
    <w:rsid w:val="00E41145"/>
    <w:rsid w:val="00E454C0"/>
    <w:rsid w:val="00E5411E"/>
    <w:rsid w:val="00E61C36"/>
    <w:rsid w:val="00E640D1"/>
    <w:rsid w:val="00E70F6F"/>
    <w:rsid w:val="00E75617"/>
    <w:rsid w:val="00E7660F"/>
    <w:rsid w:val="00E8122F"/>
    <w:rsid w:val="00E832B8"/>
    <w:rsid w:val="00E92D35"/>
    <w:rsid w:val="00EA61E5"/>
    <w:rsid w:val="00EB7339"/>
    <w:rsid w:val="00ED0917"/>
    <w:rsid w:val="00ED0BCC"/>
    <w:rsid w:val="00ED2B33"/>
    <w:rsid w:val="00EE4E5B"/>
    <w:rsid w:val="00EE659A"/>
    <w:rsid w:val="00F02672"/>
    <w:rsid w:val="00F0397D"/>
    <w:rsid w:val="00F069C9"/>
    <w:rsid w:val="00F2215F"/>
    <w:rsid w:val="00F32973"/>
    <w:rsid w:val="00F36F58"/>
    <w:rsid w:val="00F50F3D"/>
    <w:rsid w:val="00F56DC5"/>
    <w:rsid w:val="00F77667"/>
    <w:rsid w:val="00F81520"/>
    <w:rsid w:val="00F84CE3"/>
    <w:rsid w:val="00F95A58"/>
    <w:rsid w:val="00F97CD1"/>
    <w:rsid w:val="00F97DA8"/>
    <w:rsid w:val="00FA0E0B"/>
    <w:rsid w:val="00FA544F"/>
    <w:rsid w:val="00FB658E"/>
    <w:rsid w:val="00FB731E"/>
    <w:rsid w:val="00FC30F8"/>
    <w:rsid w:val="00FC6CA7"/>
    <w:rsid w:val="00FC7F40"/>
    <w:rsid w:val="00FD030C"/>
    <w:rsid w:val="00FF46CE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6A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800"/>
      </w:tabs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1800"/>
      </w:tabs>
      <w:outlineLvl w:val="3"/>
    </w:pPr>
    <w:rPr>
      <w:b/>
      <w:bCs/>
      <w:color w:val="0000FF"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80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Univers" w:hAnsi="Univers"/>
      <w:b/>
      <w:sz w:val="16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tabs>
        <w:tab w:val="left" w:pos="1800"/>
      </w:tabs>
      <w:jc w:val="center"/>
    </w:pPr>
    <w:rPr>
      <w:b/>
      <w:bCs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5A24"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6838"/>
    <w:rPr>
      <w:b/>
      <w:bCs/>
      <w:sz w:val="16"/>
    </w:rPr>
  </w:style>
  <w:style w:type="character" w:customStyle="1" w:styleId="Heading2Char">
    <w:name w:val="Heading 2 Char"/>
    <w:basedOn w:val="DefaultParagraphFont"/>
    <w:link w:val="Heading2"/>
    <w:rsid w:val="00576838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rsid w:val="00576838"/>
    <w:rPr>
      <w:b/>
      <w:bCs/>
      <w:sz w:val="14"/>
    </w:rPr>
  </w:style>
  <w:style w:type="character" w:customStyle="1" w:styleId="Heading4Char">
    <w:name w:val="Heading 4 Char"/>
    <w:basedOn w:val="DefaultParagraphFont"/>
    <w:link w:val="Heading4"/>
    <w:rsid w:val="00576838"/>
    <w:rPr>
      <w:b/>
      <w:bCs/>
      <w:color w:val="0000FF"/>
      <w:sz w:val="16"/>
    </w:rPr>
  </w:style>
  <w:style w:type="character" w:customStyle="1" w:styleId="Heading5Char">
    <w:name w:val="Heading 5 Char"/>
    <w:basedOn w:val="DefaultParagraphFont"/>
    <w:link w:val="Heading5"/>
    <w:rsid w:val="0057683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76838"/>
    <w:rPr>
      <w:sz w:val="24"/>
    </w:rPr>
  </w:style>
  <w:style w:type="character" w:customStyle="1" w:styleId="Heading7Char">
    <w:name w:val="Heading 7 Char"/>
    <w:basedOn w:val="DefaultParagraphFont"/>
    <w:link w:val="Heading7"/>
    <w:rsid w:val="00576838"/>
    <w:rPr>
      <w:rFonts w:ascii="Arial" w:hAnsi="Arial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576838"/>
    <w:rPr>
      <w:rFonts w:ascii="Univers" w:hAnsi="Univers"/>
      <w:b/>
      <w:sz w:val="16"/>
    </w:rPr>
  </w:style>
  <w:style w:type="character" w:customStyle="1" w:styleId="Heading9Char">
    <w:name w:val="Heading 9 Char"/>
    <w:basedOn w:val="DefaultParagraphFont"/>
    <w:link w:val="Heading9"/>
    <w:rsid w:val="00576838"/>
    <w:rPr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576838"/>
    <w:rPr>
      <w:sz w:val="24"/>
    </w:rPr>
  </w:style>
  <w:style w:type="character" w:customStyle="1" w:styleId="SubtitleChar">
    <w:name w:val="Subtitle Char"/>
    <w:basedOn w:val="DefaultParagraphFont"/>
    <w:link w:val="Subtitle"/>
    <w:rsid w:val="00576838"/>
    <w:rPr>
      <w:b/>
      <w:bCs/>
    </w:rPr>
  </w:style>
  <w:style w:type="character" w:customStyle="1" w:styleId="HeaderChar">
    <w:name w:val="Header Char"/>
    <w:basedOn w:val="DefaultParagraphFont"/>
    <w:link w:val="Header"/>
    <w:rsid w:val="00576838"/>
  </w:style>
  <w:style w:type="character" w:customStyle="1" w:styleId="BalloonTextChar">
    <w:name w:val="Balloon Text Char"/>
    <w:basedOn w:val="DefaultParagraphFont"/>
    <w:link w:val="BalloonText"/>
    <w:semiHidden/>
    <w:rsid w:val="00576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l.publicsafety@state.co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lbu356\Local%20Settings\Temporary%20Internet%20Files\OLK21\UST%20Annual%20Compliance%20Insp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UST Annual Compliance Inspection.dot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Co. Dept of Labor &amp; Employment</Company>
  <LinksUpToDate>false</LinksUpToDate>
  <CharactersWithSpaces>1271</CharactersWithSpaces>
  <SharedDoc>false</SharedDoc>
  <HLinks>
    <vt:vector size="6" baseType="variant">
      <vt:variant>
        <vt:i4>983088</vt:i4>
      </vt:variant>
      <vt:variant>
        <vt:i4>6</vt:i4>
      </vt:variant>
      <vt:variant>
        <vt:i4>0</vt:i4>
      </vt:variant>
      <vt:variant>
        <vt:i4>5</vt:i4>
      </vt:variant>
      <vt:variant>
        <vt:lpwstr>mailto:oil.publicsafety@state.co.us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me</cp:lastModifiedBy>
  <cp:revision>2</cp:revision>
  <cp:lastPrinted>2010-02-09T17:56:00Z</cp:lastPrinted>
  <dcterms:created xsi:type="dcterms:W3CDTF">2016-02-16T00:27:00Z</dcterms:created>
  <dcterms:modified xsi:type="dcterms:W3CDTF">2016-02-16T00:27:00Z</dcterms:modified>
</cp:coreProperties>
</file>